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9B" w:rsidRPr="005B3741" w:rsidRDefault="008C3F9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3741">
        <w:rPr>
          <w:rFonts w:ascii="Times New Roman" w:hAnsi="Times New Roman" w:cs="Times New Roman"/>
          <w:sz w:val="28"/>
          <w:szCs w:val="28"/>
          <w:lang w:val="ru-RU"/>
        </w:rPr>
        <w:t>Паспорт  хореографического коллектива</w:t>
      </w:r>
    </w:p>
    <w:p w:rsidR="008C3F9B" w:rsidRPr="005B3741" w:rsidRDefault="008C3F9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3741">
        <w:rPr>
          <w:rFonts w:ascii="Times New Roman" w:hAnsi="Times New Roman" w:cs="Times New Roman"/>
          <w:sz w:val="28"/>
          <w:szCs w:val="28"/>
          <w:lang w:val="ru-RU"/>
        </w:rPr>
        <w:t>Усть-Илгинский КИЦ «Родник»</w:t>
      </w:r>
    </w:p>
    <w:p w:rsidR="008C3F9B" w:rsidRDefault="008C3F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"Солнышко"</w:t>
      </w:r>
    </w:p>
    <w:p w:rsidR="008C3F9B" w:rsidRDefault="008C3F9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75"/>
        <w:gridCol w:w="4253"/>
        <w:gridCol w:w="4643"/>
      </w:tblGrid>
      <w:tr w:rsidR="008C3F9B" w:rsidRPr="00346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3466C7" w:rsidRDefault="008C3F9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5B3741" w:rsidRDefault="008C3F9B">
            <w:pPr>
              <w:rPr>
                <w:lang w:val="ru-RU"/>
              </w:rPr>
            </w:pPr>
            <w:r w:rsidRPr="005B3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коллектива (в соответствии с уставом, положением коллектива)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3466C7" w:rsidRDefault="008C3F9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Солнышко </w:t>
            </w:r>
          </w:p>
        </w:tc>
      </w:tr>
      <w:tr w:rsidR="008C3F9B" w:rsidRPr="00346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3466C7" w:rsidRDefault="008C3F9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3466C7" w:rsidRDefault="008C3F9B">
            <w:r>
              <w:rPr>
                <w:rFonts w:ascii="Times New Roman" w:hAnsi="Times New Roman" w:cs="Times New Roman"/>
                <w:sz w:val="24"/>
                <w:szCs w:val="24"/>
              </w:rPr>
              <w:t>Тип объединения (выбрать нужное)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Default="008C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F9B" w:rsidRDefault="008C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8C3F9B" w:rsidRPr="003466C7" w:rsidRDefault="008C3F9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3F9B" w:rsidRPr="005B37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3466C7" w:rsidRDefault="008C3F9B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5B3741" w:rsidRDefault="008C3F9B">
            <w:pPr>
              <w:rPr>
                <w:lang w:val="ru-RU"/>
              </w:rPr>
            </w:pPr>
            <w:r w:rsidRPr="005B3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базе, какого учреждения работает (поселение, название учреждения, без сокращений)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5B3741" w:rsidRDefault="008C3F9B">
            <w:pPr>
              <w:rPr>
                <w:lang w:val="ru-RU"/>
              </w:rPr>
            </w:pPr>
            <w:r w:rsidRPr="005B3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казённое учреждение «Усть-Илгинский культурно-информационный центр Родник»</w:t>
            </w:r>
          </w:p>
        </w:tc>
      </w:tr>
      <w:tr w:rsidR="008C3F9B" w:rsidRPr="00346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3466C7" w:rsidRDefault="008C3F9B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3466C7" w:rsidRDefault="008C3F9B">
            <w:r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3466C7" w:rsidRDefault="008C3F9B"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8C3F9B" w:rsidRPr="00346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3466C7" w:rsidRDefault="008C3F9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3466C7" w:rsidRDefault="008C3F9B"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(выбрать нужное)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Default="008C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8C3F9B" w:rsidRDefault="008C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  <w:p w:rsidR="008C3F9B" w:rsidRPr="003466C7" w:rsidRDefault="008C3F9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3F9B" w:rsidRPr="00346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3466C7" w:rsidRDefault="008C3F9B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3466C7" w:rsidRDefault="008C3F9B">
            <w:r w:rsidRPr="005B3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Периодичность занятий и репетиций (1, 2, 3,  т.д.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 в неделю)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3466C7" w:rsidRDefault="008C3F9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</w:tr>
      <w:tr w:rsidR="008C3F9B" w:rsidRPr="00346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3466C7" w:rsidRDefault="008C3F9B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5B3741" w:rsidRDefault="008C3F9B">
            <w:pPr>
              <w:rPr>
                <w:lang w:val="ru-RU"/>
              </w:rPr>
            </w:pPr>
            <w:r w:rsidRPr="005B3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конкурсах, смотрах фестивалях за последние 2 года (указать количество)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Default="008C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2</w:t>
            </w:r>
          </w:p>
          <w:p w:rsidR="008C3F9B" w:rsidRPr="003466C7" w:rsidRDefault="008C3F9B">
            <w:r>
              <w:rPr>
                <w:rFonts w:ascii="Times New Roman" w:hAnsi="Times New Roman" w:cs="Times New Roman"/>
                <w:sz w:val="24"/>
                <w:szCs w:val="24"/>
              </w:rPr>
              <w:t>Областные 1</w:t>
            </w:r>
          </w:p>
        </w:tc>
      </w:tr>
      <w:tr w:rsidR="008C3F9B" w:rsidRPr="00346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3466C7" w:rsidRDefault="008C3F9B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5B3741" w:rsidRDefault="008C3F9B">
            <w:pPr>
              <w:rPr>
                <w:lang w:val="ru-RU"/>
              </w:rPr>
            </w:pPr>
            <w:r w:rsidRPr="005B3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звания (народный, образцовый, год присвоения, подтверждения)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3466C7" w:rsidRDefault="008C3F9B"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3F9B" w:rsidRPr="00346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3466C7" w:rsidRDefault="008C3F9B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5B3741" w:rsidRDefault="008C3F9B">
            <w:pPr>
              <w:rPr>
                <w:lang w:val="ru-RU"/>
              </w:rPr>
            </w:pPr>
            <w:r w:rsidRPr="005B3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участников (если нет точных данных и постоянного состава, то приблизительно)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3466C7" w:rsidRDefault="008C3F9B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F9B" w:rsidRPr="00346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3466C7" w:rsidRDefault="008C3F9B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5B3741" w:rsidRDefault="008C3F9B">
            <w:pPr>
              <w:rPr>
                <w:lang w:val="ru-RU"/>
              </w:rPr>
            </w:pPr>
            <w:r w:rsidRPr="005B3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Возрастная характеристика участников (подчеркнуть нужное)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Default="008C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  <w:p w:rsidR="008C3F9B" w:rsidRPr="003466C7" w:rsidRDefault="008C3F9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3F9B" w:rsidRPr="00346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3466C7" w:rsidRDefault="008C3F9B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5B3741" w:rsidRDefault="008C3F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руководителя коллектива:</w:t>
            </w:r>
          </w:p>
          <w:p w:rsidR="008C3F9B" w:rsidRPr="005B3741" w:rsidRDefault="008C3F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есть руководитель (фамилия, имя, отчество, тел.)</w:t>
            </w:r>
          </w:p>
          <w:p w:rsidR="008C3F9B" w:rsidRPr="005B3741" w:rsidRDefault="008C3F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постоянного руководителя нет</w:t>
            </w:r>
          </w:p>
          <w:p w:rsidR="008C3F9B" w:rsidRPr="005B3741" w:rsidRDefault="008C3F9B">
            <w:pPr>
              <w:rPr>
                <w:lang w:val="ru-RU"/>
              </w:rPr>
            </w:pPr>
            <w:r w:rsidRPr="005B3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другое указать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5B3741" w:rsidRDefault="008C3F9B">
            <w:pPr>
              <w:rPr>
                <w:lang w:val="ru-RU"/>
              </w:rPr>
            </w:pPr>
            <w:r>
              <w:rPr>
                <w:lang w:val="ru-RU"/>
              </w:rPr>
              <w:t xml:space="preserve">Дели Марина Михайловна </w:t>
            </w:r>
          </w:p>
        </w:tc>
      </w:tr>
      <w:tr w:rsidR="008C3F9B" w:rsidRPr="005B37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3466C7" w:rsidRDefault="008C3F9B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5B3741" w:rsidRDefault="008C3F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руководителя коллектива (указать какое учебное заведение окончил, когда).</w:t>
            </w:r>
          </w:p>
          <w:p w:rsidR="008C3F9B" w:rsidRPr="005B3741" w:rsidRDefault="008C3F9B">
            <w:pPr>
              <w:rPr>
                <w:lang w:val="ru-RU"/>
              </w:rPr>
            </w:pPr>
            <w:r w:rsidRPr="005B3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последнего прохождения курсов повышения квалификации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5B3741" w:rsidRDefault="008C3F9B">
            <w:pPr>
              <w:rPr>
                <w:lang w:val="ru-RU"/>
              </w:rPr>
            </w:pPr>
          </w:p>
        </w:tc>
      </w:tr>
      <w:tr w:rsidR="008C3F9B" w:rsidRPr="00346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3466C7" w:rsidRDefault="008C3F9B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5B3741" w:rsidRDefault="008C3F9B">
            <w:pPr>
              <w:rPr>
                <w:lang w:val="ru-RU"/>
              </w:rPr>
            </w:pPr>
            <w:r w:rsidRPr="005B3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 коллектива по половому признаку (подчеркнуть нужное)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5B3741" w:rsidRDefault="008C3F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3F9B" w:rsidRDefault="008C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коллектив</w:t>
            </w:r>
          </w:p>
          <w:p w:rsidR="008C3F9B" w:rsidRPr="003466C7" w:rsidRDefault="008C3F9B"/>
        </w:tc>
      </w:tr>
      <w:tr w:rsidR="008C3F9B" w:rsidRPr="00346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3466C7" w:rsidRDefault="008C3F9B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5B3741" w:rsidRDefault="008C3F9B">
            <w:pPr>
              <w:rPr>
                <w:lang w:val="ru-RU"/>
              </w:rPr>
            </w:pPr>
            <w:r w:rsidRPr="005B3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занятий участников коллектива (подчеркнуть нужное)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Default="008C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  <w:p w:rsidR="008C3F9B" w:rsidRPr="003466C7" w:rsidRDefault="008C3F9B"/>
        </w:tc>
      </w:tr>
      <w:tr w:rsidR="008C3F9B" w:rsidRPr="005B37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3466C7" w:rsidRDefault="008C3F9B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5B3741" w:rsidRDefault="008C3F9B">
            <w:pPr>
              <w:rPr>
                <w:lang w:val="ru-RU"/>
              </w:rPr>
            </w:pPr>
            <w:r w:rsidRPr="005B3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 выступлений коллектива (выбрать нужное)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5B3741" w:rsidRDefault="008C3F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 раз в месяц до 2 раз в неделю</w:t>
            </w:r>
          </w:p>
          <w:p w:rsidR="008C3F9B" w:rsidRPr="005B3741" w:rsidRDefault="008C3F9B">
            <w:pPr>
              <w:rPr>
                <w:lang w:val="ru-RU"/>
              </w:rPr>
            </w:pPr>
            <w:r w:rsidRPr="005B3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8C3F9B" w:rsidRPr="003466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3466C7" w:rsidRDefault="008C3F9B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5B3741" w:rsidRDefault="008C3F9B">
            <w:pPr>
              <w:rPr>
                <w:lang w:val="ru-RU"/>
              </w:rPr>
            </w:pPr>
            <w:r w:rsidRPr="005B3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 гастролей коллектива (выбрать нужное)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3466C7" w:rsidRDefault="008C3F9B">
            <w:r w:rsidRPr="005B3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выезжали </w:t>
            </w:r>
          </w:p>
        </w:tc>
      </w:tr>
      <w:tr w:rsidR="008C3F9B" w:rsidRPr="003466C7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3466C7" w:rsidRDefault="008C3F9B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5B3741" w:rsidRDefault="008C3F9B">
            <w:pPr>
              <w:rPr>
                <w:lang w:val="ru-RU"/>
              </w:rPr>
            </w:pPr>
            <w:r w:rsidRPr="005B3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специально оборудованных помещений для занятий и репетиций, если нет указать места их проведения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9B" w:rsidRPr="003466C7" w:rsidRDefault="008C3F9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СДК, сцена </w:t>
            </w:r>
          </w:p>
        </w:tc>
      </w:tr>
    </w:tbl>
    <w:p w:rsidR="008C3F9B" w:rsidRDefault="008C3F9B">
      <w:pPr>
        <w:spacing w:after="200" w:line="276" w:lineRule="auto"/>
      </w:pPr>
    </w:p>
    <w:p w:rsidR="008C3F9B" w:rsidRDefault="008C3F9B">
      <w:pPr>
        <w:rPr>
          <w:rFonts w:ascii="Times New Roman" w:hAnsi="Times New Roman" w:cs="Times New Roman"/>
          <w:sz w:val="24"/>
          <w:szCs w:val="24"/>
        </w:rPr>
      </w:pPr>
    </w:p>
    <w:p w:rsidR="008C3F9B" w:rsidRDefault="008C3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коллектива_______________/______________________________________</w:t>
      </w:r>
    </w:p>
    <w:p w:rsidR="008C3F9B" w:rsidRDefault="008C3F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(подпись)                                                   (фио)</w:t>
      </w:r>
    </w:p>
    <w:p w:rsidR="008C3F9B" w:rsidRDefault="008C3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учреждения______________/_______________________________________</w:t>
      </w:r>
    </w:p>
    <w:p w:rsidR="008C3F9B" w:rsidRDefault="008C3F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                                              (ФИО)</w:t>
      </w:r>
    </w:p>
    <w:p w:rsidR="008C3F9B" w:rsidRDefault="008C3F9B">
      <w:pPr>
        <w:spacing w:after="200" w:line="276" w:lineRule="auto"/>
      </w:pPr>
    </w:p>
    <w:sectPr w:rsidR="008C3F9B" w:rsidSect="00096F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E33"/>
    <w:rsid w:val="00096FB7"/>
    <w:rsid w:val="003466C7"/>
    <w:rsid w:val="005B3741"/>
    <w:rsid w:val="00650E33"/>
    <w:rsid w:val="008C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311</Words>
  <Characters>1777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2018-01-09T04:04:00Z</cp:lastPrinted>
  <dcterms:created xsi:type="dcterms:W3CDTF">2018-01-09T04:03:00Z</dcterms:created>
  <dcterms:modified xsi:type="dcterms:W3CDTF">2018-01-09T04:05:00Z</dcterms:modified>
</cp:coreProperties>
</file>