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F" w:rsidRDefault="00FE756F" w:rsidP="00A57C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ПРОВЕДЕНИИ ДНЯ ВЕЛИКОЙ ПОБЕДЫ </w:t>
      </w:r>
    </w:p>
    <w:p w:rsidR="00FE756F" w:rsidRPr="00FC0E1C" w:rsidRDefault="00FE756F" w:rsidP="00A57C2F">
      <w:pPr>
        <w:ind w:firstLine="851"/>
        <w:jc w:val="both"/>
        <w:rPr>
          <w:sz w:val="24"/>
          <w:szCs w:val="24"/>
        </w:rPr>
      </w:pPr>
      <w:r w:rsidRPr="00FC0E1C">
        <w:rPr>
          <w:sz w:val="24"/>
          <w:szCs w:val="24"/>
        </w:rPr>
        <w:t>На территории Усть-Илгинского поселения майские праздники прошли успешно. В рамках празднования 71-годовщины победы ВОВ 6 мая прошел уро</w:t>
      </w:r>
      <w:r>
        <w:rPr>
          <w:sz w:val="24"/>
          <w:szCs w:val="24"/>
        </w:rPr>
        <w:t xml:space="preserve">к мужества, который подготовила и показала презентацию </w:t>
      </w:r>
      <w:r w:rsidRPr="00FC0E1C">
        <w:rPr>
          <w:sz w:val="24"/>
          <w:szCs w:val="24"/>
        </w:rPr>
        <w:t xml:space="preserve"> библиотекарь И.И</w:t>
      </w:r>
      <w:r>
        <w:rPr>
          <w:sz w:val="24"/>
          <w:szCs w:val="24"/>
        </w:rPr>
        <w:t>. Каминская. Военный  фильм</w:t>
      </w:r>
      <w:r w:rsidRPr="00FC0E1C">
        <w:rPr>
          <w:sz w:val="24"/>
          <w:szCs w:val="24"/>
        </w:rPr>
        <w:t xml:space="preserve">» Сталинград» был показан в СДК 7 мая. Зрители были разных возрастов .8 мая был забег 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памяти , в нем приняли участие большая часть населения, в этот же вечер все жители села были приглашены на концерт « Вновь юность, май и сорок пятый». Звучали песни в исполнении ансамбля « Приленские напевы», в состав которого входят: И.И. Каминская , А.П. Дмитриева,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Бузикова, В.В. Каминская, С.И. Дели и М.М. Дели. На протяжении всего концерта были главные действующие лица молодые ребята,</w:t>
      </w:r>
      <w:r>
        <w:rPr>
          <w:sz w:val="24"/>
          <w:szCs w:val="24"/>
        </w:rPr>
        <w:t xml:space="preserve">  </w:t>
      </w:r>
      <w:r w:rsidRPr="00FC0E1C">
        <w:rPr>
          <w:sz w:val="24"/>
          <w:szCs w:val="24"/>
        </w:rPr>
        <w:t>которые только окончили школу и сразу попали на фронт. Их переписку с фронта сыграли</w:t>
      </w:r>
      <w:r>
        <w:rPr>
          <w:sz w:val="24"/>
          <w:szCs w:val="24"/>
        </w:rPr>
        <w:t xml:space="preserve">  </w:t>
      </w:r>
      <w:r w:rsidRPr="00FC0E1C">
        <w:rPr>
          <w:sz w:val="24"/>
          <w:szCs w:val="24"/>
        </w:rPr>
        <w:t xml:space="preserve"> Ваня танкист</w:t>
      </w:r>
      <w:r>
        <w:rPr>
          <w:sz w:val="24"/>
          <w:szCs w:val="24"/>
        </w:rPr>
        <w:t xml:space="preserve"> – Иннокентий </w:t>
      </w:r>
      <w:r w:rsidRPr="00FC0E1C">
        <w:rPr>
          <w:sz w:val="24"/>
          <w:szCs w:val="24"/>
        </w:rPr>
        <w:t>Гранкин, Катя медсестра- И</w:t>
      </w:r>
      <w:r>
        <w:rPr>
          <w:sz w:val="24"/>
          <w:szCs w:val="24"/>
        </w:rPr>
        <w:t>рина</w:t>
      </w:r>
      <w:r w:rsidRPr="00A57C2F"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Гранкина.</w:t>
      </w:r>
    </w:p>
    <w:p w:rsidR="00FE756F" w:rsidRPr="00FC0E1C" w:rsidRDefault="00FE756F" w:rsidP="00A57C2F">
      <w:pPr>
        <w:ind w:firstLine="851"/>
        <w:jc w:val="both"/>
        <w:rPr>
          <w:sz w:val="24"/>
          <w:szCs w:val="24"/>
        </w:rPr>
      </w:pPr>
      <w:r w:rsidRPr="00FC0E1C">
        <w:rPr>
          <w:sz w:val="24"/>
          <w:szCs w:val="24"/>
        </w:rPr>
        <w:t>Также хореографический ансам</w:t>
      </w:r>
      <w:r>
        <w:rPr>
          <w:sz w:val="24"/>
          <w:szCs w:val="24"/>
        </w:rPr>
        <w:t>бль « Солнышко» станцевал вальс под песню «Синий платочек «.</w:t>
      </w:r>
      <w:r w:rsidRPr="00FC0E1C">
        <w:rPr>
          <w:sz w:val="24"/>
          <w:szCs w:val="24"/>
        </w:rPr>
        <w:t xml:space="preserve"> В заключении песню «НЕ отнимайте солнце у детей» исполнила В .</w:t>
      </w:r>
      <w:r>
        <w:rPr>
          <w:sz w:val="24"/>
          <w:szCs w:val="24"/>
        </w:rPr>
        <w:t xml:space="preserve"> Дели ученица 1-го класса.</w:t>
      </w:r>
    </w:p>
    <w:p w:rsidR="00FE756F" w:rsidRDefault="00FE756F" w:rsidP="00A57C2F">
      <w:pPr>
        <w:ind w:firstLine="851"/>
        <w:jc w:val="both"/>
        <w:rPr>
          <w:sz w:val="24"/>
          <w:szCs w:val="24"/>
        </w:rPr>
      </w:pPr>
      <w:r w:rsidRPr="00FC0E1C">
        <w:rPr>
          <w:sz w:val="24"/>
          <w:szCs w:val="24"/>
        </w:rPr>
        <w:t>Выражаем благодарность завучу по воспи</w:t>
      </w:r>
      <w:r>
        <w:rPr>
          <w:sz w:val="24"/>
          <w:szCs w:val="24"/>
        </w:rPr>
        <w:t>тательной работе Г.А. Бузиковой</w:t>
      </w:r>
      <w:r w:rsidRPr="00FC0E1C">
        <w:rPr>
          <w:sz w:val="24"/>
          <w:szCs w:val="24"/>
        </w:rPr>
        <w:t>,</w:t>
      </w:r>
      <w:r>
        <w:rPr>
          <w:sz w:val="24"/>
          <w:szCs w:val="24"/>
        </w:rPr>
        <w:t xml:space="preserve"> также </w:t>
      </w:r>
      <w:r w:rsidRPr="00FC0E1C">
        <w:rPr>
          <w:sz w:val="24"/>
          <w:szCs w:val="24"/>
        </w:rPr>
        <w:t xml:space="preserve"> юному хореографу</w:t>
      </w:r>
      <w:r>
        <w:rPr>
          <w:sz w:val="24"/>
          <w:szCs w:val="24"/>
        </w:rPr>
        <w:t xml:space="preserve"> этого концерта </w:t>
      </w:r>
      <w:r w:rsidRPr="00FC0E1C">
        <w:rPr>
          <w:sz w:val="24"/>
          <w:szCs w:val="24"/>
        </w:rPr>
        <w:t xml:space="preserve"> Н. Бузиковой и всем ученикам школы.9 мая был нач</w:t>
      </w:r>
      <w:r>
        <w:rPr>
          <w:sz w:val="24"/>
          <w:szCs w:val="24"/>
        </w:rPr>
        <w:t xml:space="preserve">ат </w:t>
      </w:r>
      <w:bookmarkStart w:id="0" w:name="_GoBack"/>
      <w:bookmarkEnd w:id="0"/>
      <w:r>
        <w:rPr>
          <w:sz w:val="24"/>
          <w:szCs w:val="24"/>
        </w:rPr>
        <w:t xml:space="preserve">шествием бессмертного полка </w:t>
      </w:r>
      <w:r w:rsidRPr="00FC0E1C">
        <w:rPr>
          <w:sz w:val="24"/>
          <w:szCs w:val="24"/>
        </w:rPr>
        <w:t>,затем у обелиска прошел митинг. К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 xml:space="preserve"> сожалению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 xml:space="preserve"> на этом празднике не смогли присутствовать по состоянию здоровья труженики тыла: К.П.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Каминская,</w:t>
      </w:r>
      <w:r>
        <w:rPr>
          <w:sz w:val="24"/>
          <w:szCs w:val="24"/>
        </w:rPr>
        <w:t xml:space="preserve">  </w:t>
      </w:r>
      <w:r w:rsidRPr="00FC0E1C">
        <w:rPr>
          <w:sz w:val="24"/>
          <w:szCs w:val="24"/>
        </w:rPr>
        <w:t>Е.Ф.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Грузных,</w:t>
      </w:r>
      <w:r>
        <w:rPr>
          <w:sz w:val="24"/>
          <w:szCs w:val="24"/>
        </w:rPr>
        <w:t xml:space="preserve">  </w:t>
      </w:r>
      <w:r w:rsidRPr="00FC0E1C">
        <w:rPr>
          <w:sz w:val="24"/>
          <w:szCs w:val="24"/>
        </w:rPr>
        <w:t>Е.П.</w:t>
      </w:r>
      <w:r>
        <w:rPr>
          <w:sz w:val="24"/>
          <w:szCs w:val="24"/>
        </w:rPr>
        <w:t xml:space="preserve"> Бочкова. Спасибо вам!!!  </w:t>
      </w:r>
      <w:r w:rsidRPr="00FC0E1C">
        <w:rPr>
          <w:sz w:val="24"/>
          <w:szCs w:val="24"/>
        </w:rPr>
        <w:t xml:space="preserve"> Желаем еще раз здоровья и всего самого наилучшего. </w:t>
      </w:r>
    </w:p>
    <w:p w:rsidR="00FE756F" w:rsidRPr="00FC0E1C" w:rsidRDefault="00FE756F" w:rsidP="00A57C2F">
      <w:pPr>
        <w:ind w:firstLine="851"/>
        <w:jc w:val="both"/>
        <w:rPr>
          <w:sz w:val="24"/>
          <w:szCs w:val="24"/>
        </w:rPr>
      </w:pPr>
      <w:r w:rsidRPr="00FC0E1C">
        <w:rPr>
          <w:sz w:val="24"/>
          <w:szCs w:val="24"/>
        </w:rPr>
        <w:t>Жизненное стихотворение прочитала Т.А.</w:t>
      </w:r>
      <w:r>
        <w:rPr>
          <w:sz w:val="24"/>
          <w:szCs w:val="24"/>
        </w:rPr>
        <w:t xml:space="preserve"> Лебедева, которое тронуло всех до глубины души. </w:t>
      </w:r>
      <w:r w:rsidRPr="00FC0E1C">
        <w:rPr>
          <w:sz w:val="24"/>
          <w:szCs w:val="24"/>
        </w:rPr>
        <w:t xml:space="preserve"> Песню «9 мая» исполнили В.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Малкова и Н. Томшина.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0E1C">
        <w:rPr>
          <w:sz w:val="24"/>
          <w:szCs w:val="24"/>
        </w:rPr>
        <w:t>Цветущий май вновь по стране шагает,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0E1C">
        <w:rPr>
          <w:sz w:val="24"/>
          <w:szCs w:val="24"/>
        </w:rPr>
        <w:t>Над миром властвует красавица- весна,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0E1C">
        <w:rPr>
          <w:sz w:val="24"/>
          <w:szCs w:val="24"/>
        </w:rPr>
        <w:t>А вместе с нею День Победы наступает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0E1C">
        <w:rPr>
          <w:sz w:val="24"/>
          <w:szCs w:val="24"/>
        </w:rPr>
        <w:t>Непобедимого девятого числа!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C0E1C">
        <w:rPr>
          <w:sz w:val="24"/>
          <w:szCs w:val="24"/>
        </w:rPr>
        <w:t>Трепещут флаги над землей России,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0E1C">
        <w:rPr>
          <w:sz w:val="24"/>
          <w:szCs w:val="24"/>
        </w:rPr>
        <w:t>На лацканах сверкают ордена!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0E1C">
        <w:rPr>
          <w:sz w:val="24"/>
          <w:szCs w:val="24"/>
        </w:rPr>
        <w:t>Великий день! День мужества и силы!</w:t>
      </w:r>
    </w:p>
    <w:p w:rsidR="00FE756F" w:rsidRPr="00FC0E1C" w:rsidRDefault="00FE756F" w:rsidP="00A57C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C0E1C">
        <w:rPr>
          <w:sz w:val="24"/>
          <w:szCs w:val="24"/>
        </w:rPr>
        <w:t>Дню нашей</w:t>
      </w:r>
      <w:r>
        <w:rPr>
          <w:sz w:val="24"/>
          <w:szCs w:val="24"/>
        </w:rPr>
        <w:t xml:space="preserve">  </w:t>
      </w:r>
      <w:r w:rsidRPr="00FC0E1C">
        <w:rPr>
          <w:sz w:val="24"/>
          <w:szCs w:val="24"/>
        </w:rPr>
        <w:t>вечной памяти-ура!</w:t>
      </w:r>
    </w:p>
    <w:p w:rsidR="00FE756F" w:rsidRPr="00FC0E1C" w:rsidRDefault="00FE756F" w:rsidP="00A57C2F">
      <w:pPr>
        <w:ind w:firstLine="851"/>
        <w:jc w:val="right"/>
        <w:rPr>
          <w:sz w:val="24"/>
          <w:szCs w:val="24"/>
        </w:rPr>
      </w:pPr>
      <w:r w:rsidRPr="00FC0E1C">
        <w:rPr>
          <w:sz w:val="24"/>
          <w:szCs w:val="24"/>
        </w:rPr>
        <w:t xml:space="preserve">                                          Усть -</w:t>
      </w:r>
      <w:r>
        <w:rPr>
          <w:sz w:val="24"/>
          <w:szCs w:val="24"/>
        </w:rPr>
        <w:t xml:space="preserve"> </w:t>
      </w:r>
      <w:r w:rsidRPr="00FC0E1C">
        <w:rPr>
          <w:sz w:val="24"/>
          <w:szCs w:val="24"/>
        </w:rPr>
        <w:t>Илгинский КИЦ « Родник».</w:t>
      </w:r>
    </w:p>
    <w:p w:rsidR="00FE756F" w:rsidRPr="00FC0E1C" w:rsidRDefault="00FE756F" w:rsidP="00A57C2F">
      <w:pPr>
        <w:ind w:firstLine="851"/>
        <w:jc w:val="both"/>
        <w:rPr>
          <w:sz w:val="24"/>
          <w:szCs w:val="24"/>
        </w:rPr>
      </w:pPr>
      <w:r w:rsidRPr="00FC0E1C">
        <w:rPr>
          <w:sz w:val="24"/>
          <w:szCs w:val="24"/>
        </w:rPr>
        <w:t xml:space="preserve">               </w:t>
      </w:r>
    </w:p>
    <w:sectPr w:rsidR="00FE756F" w:rsidRPr="00FC0E1C" w:rsidSect="00B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CB6"/>
    <w:rsid w:val="000064B3"/>
    <w:rsid w:val="000E7F28"/>
    <w:rsid w:val="00385CFA"/>
    <w:rsid w:val="0042622E"/>
    <w:rsid w:val="005013B0"/>
    <w:rsid w:val="00541DC9"/>
    <w:rsid w:val="00571D30"/>
    <w:rsid w:val="005731B1"/>
    <w:rsid w:val="0086451A"/>
    <w:rsid w:val="008679A6"/>
    <w:rsid w:val="00973E0D"/>
    <w:rsid w:val="00A57C2F"/>
    <w:rsid w:val="00AE0C5C"/>
    <w:rsid w:val="00B215FE"/>
    <w:rsid w:val="00C82289"/>
    <w:rsid w:val="00C90DE8"/>
    <w:rsid w:val="00D75449"/>
    <w:rsid w:val="00D80509"/>
    <w:rsid w:val="00D8245A"/>
    <w:rsid w:val="00E27122"/>
    <w:rsid w:val="00E71C0B"/>
    <w:rsid w:val="00FC0E1C"/>
    <w:rsid w:val="00FD2CB6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4B3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064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064B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064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У-И</cp:lastModifiedBy>
  <cp:revision>9</cp:revision>
  <dcterms:created xsi:type="dcterms:W3CDTF">2016-05-13T02:39:00Z</dcterms:created>
  <dcterms:modified xsi:type="dcterms:W3CDTF">2017-02-21T12:24:00Z</dcterms:modified>
</cp:coreProperties>
</file>